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12B6A" w14:textId="1F61ECD1" w:rsidR="003575B6" w:rsidRPr="00EC590B" w:rsidRDefault="001D28A1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EC590B">
        <w:rPr>
          <w:rFonts w:ascii="Arial" w:hAnsi="Arial" w:cs="Arial"/>
          <w:b/>
          <w:bCs/>
          <w:sz w:val="28"/>
          <w:szCs w:val="28"/>
        </w:rPr>
        <w:t>Borderers Breakfast – Sunday 1 March</w:t>
      </w:r>
    </w:p>
    <w:p w14:paraId="0AC6D1E4" w14:textId="2C7F5746" w:rsidR="00EC590B" w:rsidRDefault="00EC590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Here is a note that I have sent to the members of the Edinburgh Branch on my email list.  By distributing it on Facebook, I hope to reach a wider audience.   Do please come along if you can</w:t>
      </w:r>
      <w:r w:rsidR="00FF7F58">
        <w:rPr>
          <w:rFonts w:ascii="Arial" w:hAnsi="Arial" w:cs="Arial"/>
          <w:b/>
          <w:bCs/>
          <w:sz w:val="24"/>
          <w:szCs w:val="24"/>
        </w:rPr>
        <w:t>.</w:t>
      </w:r>
    </w:p>
    <w:p w14:paraId="045CB80D" w14:textId="740D840A" w:rsidR="00EC590B" w:rsidRDefault="00EC590B">
      <w:pPr>
        <w:rPr>
          <w:rFonts w:ascii="Arial" w:hAnsi="Arial" w:cs="Arial"/>
          <w:b/>
          <w:bCs/>
          <w:sz w:val="24"/>
          <w:szCs w:val="24"/>
        </w:rPr>
      </w:pPr>
    </w:p>
    <w:p w14:paraId="458F721D" w14:textId="77777777" w:rsidR="00EC590B" w:rsidRDefault="00EC590B">
      <w:pPr>
        <w:rPr>
          <w:rFonts w:ascii="Arial" w:hAnsi="Arial" w:cs="Arial"/>
          <w:b/>
          <w:bCs/>
          <w:sz w:val="24"/>
          <w:szCs w:val="24"/>
        </w:rPr>
      </w:pPr>
    </w:p>
    <w:p w14:paraId="4CDFB423" w14:textId="43B36A44" w:rsidR="001D28A1" w:rsidRDefault="001D28A1">
      <w:pPr>
        <w:rPr>
          <w:rFonts w:ascii="Arial" w:hAnsi="Arial" w:cs="Arial"/>
          <w:sz w:val="24"/>
          <w:szCs w:val="24"/>
        </w:rPr>
      </w:pPr>
      <w:r w:rsidRPr="001D28A1">
        <w:rPr>
          <w:rFonts w:ascii="Arial" w:hAnsi="Arial" w:cs="Arial"/>
          <w:sz w:val="24"/>
          <w:szCs w:val="24"/>
        </w:rPr>
        <w:t xml:space="preserve">We held a successful Borderers Breakfast </w:t>
      </w:r>
      <w:r>
        <w:rPr>
          <w:rFonts w:ascii="Arial" w:hAnsi="Arial" w:cs="Arial"/>
          <w:sz w:val="24"/>
          <w:szCs w:val="24"/>
        </w:rPr>
        <w:t xml:space="preserve">at the Caley Picture House at 31 Lothian Road on Sunday 2 February.  It proved popular with the 5 Borderers who attended.  </w:t>
      </w:r>
      <w:r w:rsidR="000F21FF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enjoyed an excellent breakfast and lively conversation on a variety of topics.</w:t>
      </w:r>
    </w:p>
    <w:p w14:paraId="340C02FD" w14:textId="143BF0EC" w:rsidR="001D28A1" w:rsidRDefault="001D28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decided to hold another breakfast at the same venue on Sunday 1 March</w:t>
      </w:r>
      <w:r w:rsidR="00FD6A9C">
        <w:rPr>
          <w:rFonts w:ascii="Arial" w:hAnsi="Arial" w:cs="Arial"/>
          <w:sz w:val="24"/>
          <w:szCs w:val="24"/>
        </w:rPr>
        <w:t>, meeting at 0930.  We</w:t>
      </w:r>
      <w:r>
        <w:rPr>
          <w:rFonts w:ascii="Arial" w:hAnsi="Arial" w:cs="Arial"/>
          <w:sz w:val="24"/>
          <w:szCs w:val="24"/>
        </w:rPr>
        <w:t xml:space="preserve"> hope that there will be a larger turnout this time.  </w:t>
      </w:r>
      <w:r w:rsidR="00FD6A9C">
        <w:rPr>
          <w:rFonts w:ascii="Arial" w:hAnsi="Arial" w:cs="Arial"/>
          <w:sz w:val="24"/>
          <w:szCs w:val="24"/>
        </w:rPr>
        <w:t xml:space="preserve">Please get together with your Borderer friends and arrange to come.  </w:t>
      </w:r>
      <w:r>
        <w:rPr>
          <w:rFonts w:ascii="Arial" w:hAnsi="Arial" w:cs="Arial"/>
          <w:sz w:val="24"/>
          <w:szCs w:val="24"/>
        </w:rPr>
        <w:t>Again</w:t>
      </w:r>
      <w:r w:rsidR="00FD6A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wives and</w:t>
      </w:r>
      <w:r w:rsidR="00FD6A9C">
        <w:rPr>
          <w:rFonts w:ascii="Arial" w:hAnsi="Arial" w:cs="Arial"/>
          <w:sz w:val="24"/>
          <w:szCs w:val="24"/>
        </w:rPr>
        <w:t xml:space="preserve"> partners are most welcome.</w:t>
      </w:r>
    </w:p>
    <w:p w14:paraId="7A6EA43C" w14:textId="4B04D0EC" w:rsidR="00FD6A9C" w:rsidRDefault="00FD6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should very much like to hear, during the course of the breakfast, any suggestions you may have as to what future activities you would like the Branch to arrange.</w:t>
      </w:r>
    </w:p>
    <w:p w14:paraId="12CFB931" w14:textId="78698194" w:rsidR="005F0A78" w:rsidRDefault="005F0A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intend to come, I ask that you let me know beforehand so that I can arrange suitable seating.</w:t>
      </w:r>
    </w:p>
    <w:p w14:paraId="0A3B2F77" w14:textId="7604954E" w:rsidR="00FD6A9C" w:rsidRDefault="00FD6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do hope to see you at the breakfast.</w:t>
      </w:r>
    </w:p>
    <w:p w14:paraId="4A4F2CC5" w14:textId="1D5BBE8A" w:rsidR="00FD6A9C" w:rsidRDefault="00FD6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Best wishes, </w:t>
      </w:r>
    </w:p>
    <w:p w14:paraId="63A97DC9" w14:textId="315599D6" w:rsidR="00FD6A9C" w:rsidRDefault="00FD6A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Euan Scroggie</w:t>
      </w:r>
    </w:p>
    <w:p w14:paraId="3BFB8587" w14:textId="3B3E5D44" w:rsidR="00EC590B" w:rsidRDefault="00EC590B">
      <w:pPr>
        <w:rPr>
          <w:rFonts w:ascii="Arial" w:hAnsi="Arial" w:cs="Arial"/>
          <w:sz w:val="24"/>
          <w:szCs w:val="24"/>
        </w:rPr>
      </w:pPr>
    </w:p>
    <w:p w14:paraId="628CCFA5" w14:textId="2F8BC06D" w:rsidR="00EC590B" w:rsidRDefault="00EC59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Address: </w:t>
      </w:r>
      <w:proofErr w:type="spellStart"/>
      <w:r>
        <w:rPr>
          <w:rFonts w:ascii="Arial" w:hAnsi="Arial" w:cs="Arial"/>
          <w:sz w:val="24"/>
          <w:szCs w:val="24"/>
        </w:rPr>
        <w:t>Edbranch</w:t>
      </w:r>
      <w:proofErr w:type="spellEnd"/>
      <w:r>
        <w:rPr>
          <w:rFonts w:ascii="Arial" w:hAnsi="Arial" w:cs="Arial"/>
          <w:sz w:val="24"/>
          <w:szCs w:val="24"/>
        </w:rPr>
        <w:t xml:space="preserve"> Sec           </w:t>
      </w:r>
      <w:hyperlink r:id="rId4" w:history="1">
        <w:r w:rsidRPr="005A2650">
          <w:rPr>
            <w:rStyle w:val="Hyperlink"/>
            <w:rFonts w:ascii="Arial" w:hAnsi="Arial" w:cs="Arial"/>
            <w:sz w:val="24"/>
            <w:szCs w:val="24"/>
          </w:rPr>
          <w:t>edbrsec@talktalk.net</w:t>
        </w:r>
      </w:hyperlink>
    </w:p>
    <w:p w14:paraId="27BAE7F8" w14:textId="77777777" w:rsidR="00EC590B" w:rsidRDefault="00EC590B">
      <w:pPr>
        <w:rPr>
          <w:rFonts w:ascii="Arial" w:hAnsi="Arial" w:cs="Arial"/>
          <w:sz w:val="24"/>
          <w:szCs w:val="24"/>
        </w:rPr>
      </w:pPr>
    </w:p>
    <w:p w14:paraId="2FE38C50" w14:textId="77777777" w:rsidR="00EC590B" w:rsidRDefault="00EC590B">
      <w:pPr>
        <w:rPr>
          <w:rFonts w:ascii="Arial" w:hAnsi="Arial" w:cs="Arial"/>
          <w:sz w:val="24"/>
          <w:szCs w:val="24"/>
        </w:rPr>
      </w:pPr>
    </w:p>
    <w:p w14:paraId="59CB31AC" w14:textId="77777777" w:rsidR="00FD6A9C" w:rsidRPr="001D28A1" w:rsidRDefault="00FD6A9C">
      <w:pPr>
        <w:rPr>
          <w:rFonts w:ascii="Arial" w:hAnsi="Arial" w:cs="Arial"/>
          <w:sz w:val="24"/>
          <w:szCs w:val="24"/>
        </w:rPr>
      </w:pPr>
    </w:p>
    <w:sectPr w:rsidR="00FD6A9C" w:rsidRPr="001D28A1" w:rsidSect="003575B6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8A1"/>
    <w:rsid w:val="000F21FF"/>
    <w:rsid w:val="001D28A1"/>
    <w:rsid w:val="003575B6"/>
    <w:rsid w:val="005F0A78"/>
    <w:rsid w:val="00BE0899"/>
    <w:rsid w:val="00EC590B"/>
    <w:rsid w:val="00FD6A9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C0FE5"/>
  <w15:chartTrackingRefBased/>
  <w15:docId w15:val="{C9481FBE-91A0-46C2-A5FA-BADFCDB7A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9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brsec@talktalk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ans\Documents\Custom%20Office%20Templates\Blank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A4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Scroggie</dc:creator>
  <cp:keywords/>
  <dc:description/>
  <cp:lastModifiedBy>Euan Scroggie</cp:lastModifiedBy>
  <cp:revision>2</cp:revision>
  <dcterms:created xsi:type="dcterms:W3CDTF">2020-02-19T07:27:00Z</dcterms:created>
  <dcterms:modified xsi:type="dcterms:W3CDTF">2020-02-19T07:27:00Z</dcterms:modified>
</cp:coreProperties>
</file>